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2666B" w14:textId="402853C4" w:rsidR="006C1626" w:rsidRPr="000B4977" w:rsidRDefault="00512DA3">
      <w:pPr>
        <w:rPr>
          <w:szCs w:val="22"/>
        </w:rPr>
      </w:pPr>
      <w:r>
        <w:rPr>
          <w:szCs w:val="22"/>
        </w:rPr>
        <w:t xml:space="preserve">Ve Zlíně dne </w:t>
      </w:r>
      <w:r w:rsidR="00D96BE2">
        <w:rPr>
          <w:szCs w:val="22"/>
        </w:rPr>
        <w:t>8</w:t>
      </w:r>
      <w:r w:rsidR="0031499B" w:rsidRPr="000B4977">
        <w:rPr>
          <w:szCs w:val="22"/>
        </w:rPr>
        <w:t>.</w:t>
      </w:r>
      <w:r w:rsidR="00407A44">
        <w:rPr>
          <w:szCs w:val="22"/>
        </w:rPr>
        <w:t xml:space="preserve"> </w:t>
      </w:r>
      <w:r w:rsidR="00D96BE2">
        <w:rPr>
          <w:szCs w:val="22"/>
        </w:rPr>
        <w:t>4</w:t>
      </w:r>
      <w:r w:rsidR="0031499B" w:rsidRPr="000B4977">
        <w:rPr>
          <w:szCs w:val="22"/>
        </w:rPr>
        <w:t>.</w:t>
      </w:r>
      <w:r w:rsidR="00407A44">
        <w:rPr>
          <w:szCs w:val="22"/>
        </w:rPr>
        <w:t xml:space="preserve"> </w:t>
      </w:r>
      <w:r w:rsidR="00FF3274">
        <w:rPr>
          <w:szCs w:val="22"/>
        </w:rPr>
        <w:t>2021</w:t>
      </w:r>
    </w:p>
    <w:p w14:paraId="3B9FD669" w14:textId="77777777" w:rsidR="007259A4" w:rsidRPr="0031499B" w:rsidRDefault="007259A4">
      <w:pPr>
        <w:rPr>
          <w:sz w:val="24"/>
        </w:rPr>
      </w:pPr>
    </w:p>
    <w:p w14:paraId="7DF1552E" w14:textId="77777777" w:rsidR="0031499B" w:rsidRPr="00407A44" w:rsidRDefault="000B4977" w:rsidP="000B4977">
      <w:pPr>
        <w:pStyle w:val="Nadpis2"/>
        <w:rPr>
          <w:rFonts w:ascii="Arial" w:hAnsi="Arial" w:cs="Arial"/>
          <w:i w:val="0"/>
          <w:sz w:val="24"/>
          <w:szCs w:val="24"/>
        </w:rPr>
      </w:pPr>
      <w:r w:rsidRPr="00407A44">
        <w:rPr>
          <w:rFonts w:ascii="Arial" w:hAnsi="Arial" w:cs="Arial"/>
          <w:i w:val="0"/>
          <w:sz w:val="24"/>
          <w:szCs w:val="24"/>
        </w:rPr>
        <w:t>TISKOVÁ ZPRÁVA  DSZO, s.r.o.</w:t>
      </w:r>
    </w:p>
    <w:p w14:paraId="2E5DBA27" w14:textId="4C5530F4" w:rsidR="00F622FE" w:rsidRPr="00F622FE" w:rsidRDefault="00D96BE2" w:rsidP="00F622FE">
      <w:pPr>
        <w:pStyle w:val="Nadpi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i w:val="0"/>
        </w:rPr>
        <w:t>Žákům budou opět jezdit školní spoje</w:t>
      </w:r>
      <w:r w:rsidR="00AE63D2">
        <w:rPr>
          <w:rFonts w:ascii="Arial" w:hAnsi="Arial" w:cs="Arial"/>
          <w:i w:val="0"/>
        </w:rPr>
        <w:t>. Letní provoz</w:t>
      </w:r>
      <w:r>
        <w:rPr>
          <w:rFonts w:ascii="Arial" w:hAnsi="Arial" w:cs="Arial"/>
          <w:i w:val="0"/>
        </w:rPr>
        <w:t xml:space="preserve"> MHD</w:t>
      </w:r>
      <w:r w:rsidR="00AE63D2">
        <w:rPr>
          <w:rFonts w:ascii="Arial" w:hAnsi="Arial" w:cs="Arial"/>
          <w:i w:val="0"/>
        </w:rPr>
        <w:t xml:space="preserve"> zůstává</w:t>
      </w:r>
    </w:p>
    <w:p w14:paraId="3E50796E" w14:textId="77777777" w:rsidR="00E8358A" w:rsidRDefault="00E8358A" w:rsidP="00F622FE">
      <w:pPr>
        <w:rPr>
          <w:rFonts w:cs="Arial"/>
          <w:b/>
          <w:szCs w:val="22"/>
        </w:rPr>
      </w:pPr>
    </w:p>
    <w:p w14:paraId="34750026" w14:textId="4EC614B6" w:rsidR="00E8358A" w:rsidRDefault="00D96BE2" w:rsidP="00F622F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V návaznosti na částečné obnovení prezenční školní docházky obnoví Do</w:t>
      </w:r>
      <w:r w:rsidR="00AE63D2">
        <w:rPr>
          <w:rFonts w:cs="Arial"/>
          <w:b/>
          <w:szCs w:val="22"/>
        </w:rPr>
        <w:t>pravní společnost Zlín – Otrokovice od pondělí 1</w:t>
      </w:r>
      <w:r>
        <w:rPr>
          <w:rFonts w:cs="Arial"/>
          <w:b/>
          <w:szCs w:val="22"/>
        </w:rPr>
        <w:t>2</w:t>
      </w:r>
      <w:r w:rsidR="00AE63D2">
        <w:rPr>
          <w:rFonts w:cs="Arial"/>
          <w:b/>
          <w:szCs w:val="22"/>
        </w:rPr>
        <w:t xml:space="preserve">. </w:t>
      </w:r>
      <w:r>
        <w:rPr>
          <w:rFonts w:cs="Arial"/>
          <w:b/>
          <w:szCs w:val="22"/>
        </w:rPr>
        <w:t>dubna</w:t>
      </w:r>
      <w:r w:rsidR="00AE63D2">
        <w:rPr>
          <w:rFonts w:cs="Arial"/>
          <w:b/>
          <w:szCs w:val="22"/>
        </w:rPr>
        <w:t xml:space="preserve"> 2021 </w:t>
      </w:r>
      <w:r>
        <w:rPr>
          <w:rFonts w:cs="Arial"/>
          <w:b/>
          <w:szCs w:val="22"/>
        </w:rPr>
        <w:t>provoz posilových</w:t>
      </w:r>
      <w:r w:rsidR="00AE63D2">
        <w:rPr>
          <w:rFonts w:cs="Arial"/>
          <w:b/>
          <w:szCs w:val="22"/>
        </w:rPr>
        <w:t xml:space="preserve"> školní</w:t>
      </w:r>
      <w:r>
        <w:rPr>
          <w:rFonts w:cs="Arial"/>
          <w:b/>
          <w:szCs w:val="22"/>
        </w:rPr>
        <w:t>ch</w:t>
      </w:r>
      <w:r w:rsidR="00AE63D2">
        <w:rPr>
          <w:rFonts w:cs="Arial"/>
          <w:b/>
          <w:szCs w:val="22"/>
        </w:rPr>
        <w:t xml:space="preserve"> spoj</w:t>
      </w:r>
      <w:r>
        <w:rPr>
          <w:rFonts w:cs="Arial"/>
          <w:b/>
          <w:szCs w:val="22"/>
        </w:rPr>
        <w:t>ů</w:t>
      </w:r>
      <w:r w:rsidR="005A2835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 xml:space="preserve"> I nadále však budou trolejbusy a autobusy DSZO jezdit podle tzv. letních jízdních řádů.</w:t>
      </w:r>
    </w:p>
    <w:p w14:paraId="5CBB2822" w14:textId="07937086" w:rsidR="00F622FE" w:rsidRPr="00F622FE" w:rsidRDefault="00F622FE" w:rsidP="00F622FE">
      <w:pPr>
        <w:rPr>
          <w:rFonts w:cs="Arial"/>
          <w:b/>
          <w:szCs w:val="22"/>
        </w:rPr>
      </w:pPr>
      <w:r w:rsidRPr="00F622FE">
        <w:rPr>
          <w:rFonts w:cs="Arial"/>
          <w:b/>
          <w:szCs w:val="22"/>
        </w:rPr>
        <w:t xml:space="preserve"> </w:t>
      </w:r>
    </w:p>
    <w:p w14:paraId="5353D9CF" w14:textId="239A415D" w:rsidR="00D96BE2" w:rsidRDefault="00D96BE2" w:rsidP="002F6A8E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Pro žáky základních škol budou od pondělí 12. dubna 2021 jezdit v síti MHD opět posilové školní spoje.</w:t>
      </w:r>
    </w:p>
    <w:p w14:paraId="52D7AC52" w14:textId="77777777" w:rsidR="00D96BE2" w:rsidRDefault="00D96BE2" w:rsidP="002F6A8E">
      <w:pPr>
        <w:rPr>
          <w:rFonts w:cs="Arial"/>
          <w:bCs/>
          <w:szCs w:val="22"/>
        </w:rPr>
      </w:pPr>
    </w:p>
    <w:p w14:paraId="2FF4DFD5" w14:textId="6C00D517" w:rsidR="00CE1CA8" w:rsidRDefault="00AE63D2" w:rsidP="002F6A8E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Provoz MHD ve Zlíně a Otrokovicích je již od vánočního období zajišťován v pracovních dnech v rozsahu tzv. letních jízdních řádů</w:t>
      </w:r>
      <w:r w:rsidR="006C36F0">
        <w:rPr>
          <w:rFonts w:cs="Arial"/>
          <w:bCs/>
          <w:szCs w:val="22"/>
        </w:rPr>
        <w:t>.</w:t>
      </w:r>
      <w:r w:rsidR="00D96BE2">
        <w:rPr>
          <w:rFonts w:cs="Arial"/>
          <w:bCs/>
          <w:szCs w:val="22"/>
        </w:rPr>
        <w:t xml:space="preserve"> V lednu a únoru </w:t>
      </w:r>
      <w:r>
        <w:rPr>
          <w:rFonts w:cs="Arial"/>
          <w:bCs/>
          <w:szCs w:val="22"/>
        </w:rPr>
        <w:t xml:space="preserve">DSZO </w:t>
      </w:r>
      <w:r w:rsidR="00D96BE2">
        <w:rPr>
          <w:rFonts w:cs="Arial"/>
          <w:bCs/>
          <w:szCs w:val="22"/>
        </w:rPr>
        <w:t xml:space="preserve">navíc </w:t>
      </w:r>
      <w:r>
        <w:rPr>
          <w:rFonts w:cs="Arial"/>
          <w:bCs/>
          <w:szCs w:val="22"/>
        </w:rPr>
        <w:t xml:space="preserve">vypravovala ještě několik školních spojů, aby byla zajištěna doprava žáků do ZŠ </w:t>
      </w:r>
      <w:r w:rsidR="000C15A2">
        <w:rPr>
          <w:rFonts w:cs="Arial"/>
          <w:bCs/>
          <w:szCs w:val="22"/>
        </w:rPr>
        <w:t xml:space="preserve">M. Alše a </w:t>
      </w:r>
      <w:r w:rsidR="000C15A2" w:rsidRPr="00FB29C6">
        <w:rPr>
          <w:rFonts w:cs="Arial"/>
          <w:bCs/>
          <w:szCs w:val="22"/>
        </w:rPr>
        <w:t>Dřevnická</w:t>
      </w:r>
      <w:r w:rsidR="000C15A2">
        <w:rPr>
          <w:rFonts w:cs="Arial"/>
          <w:bCs/>
          <w:szCs w:val="22"/>
        </w:rPr>
        <w:t xml:space="preserve"> ve Zlíně</w:t>
      </w:r>
      <w:r w:rsidR="000C15A2" w:rsidRPr="00FB29C6">
        <w:rPr>
          <w:rFonts w:cs="Arial"/>
          <w:bCs/>
          <w:szCs w:val="22"/>
        </w:rPr>
        <w:t xml:space="preserve">, </w:t>
      </w:r>
      <w:r w:rsidR="000C15A2">
        <w:rPr>
          <w:rFonts w:cs="Arial"/>
          <w:bCs/>
          <w:szCs w:val="22"/>
        </w:rPr>
        <w:t>T</w:t>
      </w:r>
      <w:r w:rsidR="000C15A2" w:rsidRPr="00FB29C6">
        <w:rPr>
          <w:rFonts w:cs="Arial"/>
          <w:bCs/>
          <w:szCs w:val="22"/>
        </w:rPr>
        <w:t>rávníky</w:t>
      </w:r>
      <w:r w:rsidR="000C15A2">
        <w:rPr>
          <w:rFonts w:cs="Arial"/>
          <w:bCs/>
          <w:szCs w:val="22"/>
        </w:rPr>
        <w:t xml:space="preserve"> v Otrokovicích</w:t>
      </w:r>
      <w:r w:rsidR="000C15A2" w:rsidRPr="00FB29C6">
        <w:rPr>
          <w:rFonts w:cs="Arial"/>
          <w:bCs/>
          <w:szCs w:val="22"/>
        </w:rPr>
        <w:t xml:space="preserve"> a </w:t>
      </w:r>
      <w:r w:rsidR="000C15A2">
        <w:rPr>
          <w:rFonts w:cs="Arial"/>
          <w:bCs/>
          <w:szCs w:val="22"/>
        </w:rPr>
        <w:t xml:space="preserve">do </w:t>
      </w:r>
      <w:r w:rsidR="000C15A2" w:rsidRPr="00FB29C6">
        <w:rPr>
          <w:rFonts w:cs="Arial"/>
          <w:bCs/>
          <w:szCs w:val="22"/>
        </w:rPr>
        <w:t>ZŠ Želechovice</w:t>
      </w:r>
      <w:r w:rsidR="000C15A2">
        <w:rPr>
          <w:rFonts w:cs="Arial"/>
          <w:bCs/>
          <w:szCs w:val="22"/>
        </w:rPr>
        <w:t xml:space="preserve"> nad Dřevnicí. </w:t>
      </w:r>
      <w:r w:rsidR="00D96BE2">
        <w:rPr>
          <w:rFonts w:cs="Arial"/>
          <w:bCs/>
          <w:szCs w:val="22"/>
        </w:rPr>
        <w:t xml:space="preserve">V souvislosti s úplným zastavením docházky žáků do škol byly tyto spoje </w:t>
      </w:r>
      <w:r w:rsidR="00406632">
        <w:rPr>
          <w:rFonts w:cs="Arial"/>
          <w:bCs/>
          <w:szCs w:val="22"/>
        </w:rPr>
        <w:t>od 1. března</w:t>
      </w:r>
      <w:r w:rsidR="00D96BE2">
        <w:rPr>
          <w:rFonts w:cs="Arial"/>
          <w:bCs/>
          <w:szCs w:val="22"/>
        </w:rPr>
        <w:t xml:space="preserve"> zrušeny</w:t>
      </w:r>
      <w:r w:rsidR="00406632">
        <w:rPr>
          <w:rFonts w:cs="Arial"/>
          <w:bCs/>
          <w:szCs w:val="22"/>
        </w:rPr>
        <w:t>.</w:t>
      </w:r>
      <w:r w:rsidR="00D96BE2">
        <w:rPr>
          <w:rFonts w:cs="Arial"/>
          <w:bCs/>
          <w:szCs w:val="22"/>
        </w:rPr>
        <w:t xml:space="preserve"> Toto období nejpřísnějšího </w:t>
      </w:r>
      <w:proofErr w:type="spellStart"/>
      <w:r w:rsidR="00D96BE2">
        <w:rPr>
          <w:rFonts w:cs="Arial"/>
          <w:bCs/>
          <w:szCs w:val="22"/>
        </w:rPr>
        <w:t>lockdownu</w:t>
      </w:r>
      <w:proofErr w:type="spellEnd"/>
      <w:r w:rsidR="00D96BE2">
        <w:rPr>
          <w:rFonts w:cs="Arial"/>
          <w:bCs/>
          <w:szCs w:val="22"/>
        </w:rPr>
        <w:t xml:space="preserve"> kvůli </w:t>
      </w:r>
      <w:proofErr w:type="spellStart"/>
      <w:r w:rsidR="00D96BE2">
        <w:rPr>
          <w:rFonts w:cs="Arial"/>
          <w:bCs/>
          <w:szCs w:val="22"/>
        </w:rPr>
        <w:t>koronavirové</w:t>
      </w:r>
      <w:proofErr w:type="spellEnd"/>
      <w:r w:rsidR="00D96BE2">
        <w:rPr>
          <w:rFonts w:cs="Arial"/>
          <w:bCs/>
          <w:szCs w:val="22"/>
        </w:rPr>
        <w:t xml:space="preserve"> pandemii končí, omezení pohybu se zmírňuje a DSZO vytváří podmínky, aby se žáci hromadnou dopravou bezpečně dostali do škol a po skončení výuky domů.</w:t>
      </w:r>
    </w:p>
    <w:p w14:paraId="15A963A1" w14:textId="1E5FE7D0" w:rsidR="00FF1A5A" w:rsidRDefault="00FF1A5A" w:rsidP="002F6A8E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</w:t>
      </w:r>
    </w:p>
    <w:p w14:paraId="4DC52FC7" w14:textId="73BDEA15" w:rsidR="00406632" w:rsidRDefault="00FF1A5A" w:rsidP="002F6A8E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Nad rozsah tzv. letních jízdních řádů </w:t>
      </w:r>
      <w:r>
        <w:rPr>
          <w:rFonts w:cs="Arial"/>
          <w:bCs/>
          <w:szCs w:val="22"/>
        </w:rPr>
        <w:t>(sloupec jízdních řádů nadepsaný „</w:t>
      </w:r>
      <w:r w:rsidRPr="00FB29C6">
        <w:rPr>
          <w:rFonts w:cs="Arial"/>
          <w:bCs/>
          <w:szCs w:val="22"/>
        </w:rPr>
        <w:t>Pracovní dny L a Z</w:t>
      </w:r>
      <w:r>
        <w:rPr>
          <w:rFonts w:cs="Arial"/>
          <w:bCs/>
          <w:szCs w:val="22"/>
        </w:rPr>
        <w:t>“) budou od 12. dubna vypravovány následující školní spoje:</w:t>
      </w:r>
    </w:p>
    <w:p w14:paraId="37C0E89F" w14:textId="77777777" w:rsidR="00FF1A5A" w:rsidRDefault="00FF1A5A" w:rsidP="00FF1A5A">
      <w:pPr>
        <w:rPr>
          <w:rFonts w:cs="Arial"/>
          <w:bCs/>
          <w:szCs w:val="22"/>
        </w:rPr>
      </w:pPr>
    </w:p>
    <w:p w14:paraId="7EA8DC6C" w14:textId="77777777" w:rsidR="00FF1A5A" w:rsidRDefault="00FF1A5A" w:rsidP="00FF1A5A">
      <w:pPr>
        <w:pStyle w:val="Odstavecseseznamem"/>
        <w:numPr>
          <w:ilvl w:val="0"/>
          <w:numId w:val="11"/>
        </w:numPr>
        <w:rPr>
          <w:rFonts w:cs="Arial"/>
          <w:szCs w:val="22"/>
        </w:rPr>
      </w:pPr>
      <w:r>
        <w:rPr>
          <w:rFonts w:cs="Arial"/>
          <w:szCs w:val="22"/>
        </w:rPr>
        <w:t>ZŠ Želechovice (linka 90):</w:t>
      </w:r>
    </w:p>
    <w:p w14:paraId="2F1D1212" w14:textId="77777777" w:rsidR="00FF1A5A" w:rsidRDefault="00FF1A5A" w:rsidP="00FF1A5A">
      <w:pPr>
        <w:pStyle w:val="Odstavecseseznamem"/>
        <w:numPr>
          <w:ilvl w:val="1"/>
          <w:numId w:val="11"/>
        </w:numPr>
        <w:rPr>
          <w:rFonts w:cs="Arial"/>
          <w:szCs w:val="22"/>
        </w:rPr>
      </w:pPr>
      <w:r>
        <w:rPr>
          <w:rFonts w:cs="Arial"/>
          <w:szCs w:val="22"/>
        </w:rPr>
        <w:t>ranní spoj s odjezdy v 7:10 od Sportovní haly a v 7:32 z </w:t>
      </w:r>
      <w:proofErr w:type="spellStart"/>
      <w:r>
        <w:rPr>
          <w:rFonts w:cs="Arial"/>
          <w:szCs w:val="22"/>
        </w:rPr>
        <w:t>Lužkovic</w:t>
      </w:r>
      <w:proofErr w:type="spellEnd"/>
    </w:p>
    <w:p w14:paraId="094B19AE" w14:textId="77777777" w:rsidR="00FF1A5A" w:rsidRDefault="00FF1A5A" w:rsidP="00FF1A5A">
      <w:pPr>
        <w:pStyle w:val="Odstavecseseznamem"/>
        <w:numPr>
          <w:ilvl w:val="1"/>
          <w:numId w:val="1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odpolední spoj s odjezdem </w:t>
      </w:r>
      <w:proofErr w:type="gramStart"/>
      <w:r>
        <w:rPr>
          <w:rFonts w:cs="Arial"/>
          <w:szCs w:val="22"/>
        </w:rPr>
        <w:t>ve</w:t>
      </w:r>
      <w:proofErr w:type="gramEnd"/>
      <w:r>
        <w:rPr>
          <w:rFonts w:cs="Arial"/>
          <w:szCs w:val="22"/>
        </w:rPr>
        <w:t xml:space="preserve"> 14:12 ze </w:t>
      </w:r>
      <w:proofErr w:type="spellStart"/>
      <w:r>
        <w:rPr>
          <w:rFonts w:cs="Arial"/>
          <w:szCs w:val="22"/>
        </w:rPr>
        <w:t>zast</w:t>
      </w:r>
      <w:proofErr w:type="spellEnd"/>
      <w:r>
        <w:rPr>
          <w:rFonts w:cs="Arial"/>
          <w:szCs w:val="22"/>
        </w:rPr>
        <w:t>. Želechovice-škola</w:t>
      </w:r>
    </w:p>
    <w:p w14:paraId="2124D339" w14:textId="77777777" w:rsidR="00FF1A5A" w:rsidRDefault="00FF1A5A" w:rsidP="00FF1A5A">
      <w:pPr>
        <w:pStyle w:val="Odstavecseseznamem"/>
        <w:numPr>
          <w:ilvl w:val="0"/>
          <w:numId w:val="11"/>
        </w:numPr>
        <w:rPr>
          <w:rFonts w:cs="Arial"/>
          <w:szCs w:val="22"/>
        </w:rPr>
      </w:pPr>
      <w:r>
        <w:rPr>
          <w:rFonts w:cs="Arial"/>
          <w:szCs w:val="22"/>
        </w:rPr>
        <w:t>ZŠ Dřevnická (linka 91) – spoje jedou dle standardních jízdních řádů</w:t>
      </w:r>
    </w:p>
    <w:p w14:paraId="1CC7EF3A" w14:textId="77777777" w:rsidR="00FF1A5A" w:rsidRDefault="00FF1A5A" w:rsidP="00FF1A5A">
      <w:pPr>
        <w:pStyle w:val="Odstavecseseznamem"/>
        <w:numPr>
          <w:ilvl w:val="1"/>
          <w:numId w:val="1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ranní spoj s odjezdem v 7:35 z Příluk-Za Kapličkou přes </w:t>
      </w:r>
      <w:proofErr w:type="spellStart"/>
      <w:r>
        <w:rPr>
          <w:rFonts w:cs="Arial"/>
          <w:szCs w:val="22"/>
        </w:rPr>
        <w:t>Obeciny</w:t>
      </w:r>
      <w:proofErr w:type="spellEnd"/>
    </w:p>
    <w:p w14:paraId="3D313C6B" w14:textId="77777777" w:rsidR="00FF1A5A" w:rsidRDefault="00FF1A5A" w:rsidP="00FF1A5A">
      <w:pPr>
        <w:pStyle w:val="Odstavecseseznamem"/>
        <w:numPr>
          <w:ilvl w:val="1"/>
          <w:numId w:val="11"/>
        </w:numPr>
        <w:rPr>
          <w:rFonts w:cs="Arial"/>
          <w:szCs w:val="22"/>
        </w:rPr>
      </w:pPr>
      <w:r>
        <w:rPr>
          <w:rFonts w:cs="Arial"/>
          <w:szCs w:val="22"/>
        </w:rPr>
        <w:t>ranní spoj s odjezdem v 7:35 z Jaroslavic</w:t>
      </w:r>
    </w:p>
    <w:p w14:paraId="24E79F21" w14:textId="77777777" w:rsidR="00FF1A5A" w:rsidRDefault="00FF1A5A" w:rsidP="00FF1A5A">
      <w:pPr>
        <w:pStyle w:val="Odstavecseseznamem"/>
        <w:numPr>
          <w:ilvl w:val="1"/>
          <w:numId w:val="11"/>
        </w:numPr>
        <w:rPr>
          <w:rFonts w:cs="Arial"/>
          <w:szCs w:val="22"/>
        </w:rPr>
      </w:pPr>
      <w:proofErr w:type="gramStart"/>
      <w:r>
        <w:rPr>
          <w:rFonts w:cs="Arial"/>
          <w:szCs w:val="22"/>
        </w:rPr>
        <w:t>ve</w:t>
      </w:r>
      <w:proofErr w:type="gramEnd"/>
      <w:r>
        <w:rPr>
          <w:rFonts w:cs="Arial"/>
          <w:szCs w:val="22"/>
        </w:rPr>
        <w:t xml:space="preserve"> 13:45 ze </w:t>
      </w:r>
      <w:proofErr w:type="spellStart"/>
      <w:r>
        <w:rPr>
          <w:rFonts w:cs="Arial"/>
          <w:szCs w:val="22"/>
        </w:rPr>
        <w:t>zast</w:t>
      </w:r>
      <w:proofErr w:type="spellEnd"/>
      <w:r>
        <w:rPr>
          <w:rFonts w:cs="Arial"/>
          <w:szCs w:val="22"/>
        </w:rPr>
        <w:t>. Bartošova čtvrť-škola</w:t>
      </w:r>
    </w:p>
    <w:p w14:paraId="64D068B0" w14:textId="77777777" w:rsidR="00FF1A5A" w:rsidRDefault="00FF1A5A" w:rsidP="00FF1A5A">
      <w:pPr>
        <w:pStyle w:val="Odstavecseseznamem"/>
        <w:numPr>
          <w:ilvl w:val="0"/>
          <w:numId w:val="11"/>
        </w:numPr>
        <w:rPr>
          <w:rFonts w:cs="Arial"/>
          <w:szCs w:val="22"/>
        </w:rPr>
      </w:pPr>
      <w:r>
        <w:rPr>
          <w:rFonts w:cs="Arial"/>
          <w:szCs w:val="22"/>
        </w:rPr>
        <w:t>ZŠ M. Alše (linka 92)</w:t>
      </w:r>
    </w:p>
    <w:p w14:paraId="2A4D0E84" w14:textId="77777777" w:rsidR="00FF1A5A" w:rsidRDefault="00FF1A5A" w:rsidP="00FF1A5A">
      <w:pPr>
        <w:pStyle w:val="Odstavecseseznamem"/>
        <w:numPr>
          <w:ilvl w:val="1"/>
          <w:numId w:val="1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ranní spoj s odjezdy v 7:16 z </w:t>
      </w:r>
      <w:proofErr w:type="spellStart"/>
      <w:r>
        <w:rPr>
          <w:rFonts w:cs="Arial"/>
          <w:szCs w:val="22"/>
        </w:rPr>
        <w:t>Prštného</w:t>
      </w:r>
      <w:proofErr w:type="spellEnd"/>
      <w:r>
        <w:rPr>
          <w:rFonts w:cs="Arial"/>
          <w:szCs w:val="22"/>
        </w:rPr>
        <w:t xml:space="preserve"> a v 7:25 z </w:t>
      </w:r>
      <w:proofErr w:type="spellStart"/>
      <w:r>
        <w:rPr>
          <w:rFonts w:cs="Arial"/>
          <w:szCs w:val="22"/>
        </w:rPr>
        <w:t>Louk</w:t>
      </w:r>
      <w:proofErr w:type="spellEnd"/>
    </w:p>
    <w:p w14:paraId="6932AAFA" w14:textId="77777777" w:rsidR="00FF1A5A" w:rsidRDefault="00FF1A5A" w:rsidP="00FF1A5A">
      <w:pPr>
        <w:pStyle w:val="Odstavecseseznamem"/>
        <w:numPr>
          <w:ilvl w:val="1"/>
          <w:numId w:val="1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odpolední spoje s odjezdem </w:t>
      </w:r>
      <w:proofErr w:type="gramStart"/>
      <w:r>
        <w:rPr>
          <w:rFonts w:cs="Arial"/>
          <w:szCs w:val="22"/>
        </w:rPr>
        <w:t>ve</w:t>
      </w:r>
      <w:proofErr w:type="gramEnd"/>
      <w:r>
        <w:rPr>
          <w:rFonts w:cs="Arial"/>
          <w:szCs w:val="22"/>
        </w:rPr>
        <w:t xml:space="preserve"> 13:10 a 14:05 ze </w:t>
      </w:r>
      <w:proofErr w:type="spellStart"/>
      <w:r>
        <w:rPr>
          <w:rFonts w:cs="Arial"/>
          <w:szCs w:val="22"/>
        </w:rPr>
        <w:t>zast</w:t>
      </w:r>
      <w:proofErr w:type="spellEnd"/>
      <w:r>
        <w:rPr>
          <w:rFonts w:cs="Arial"/>
          <w:szCs w:val="22"/>
        </w:rPr>
        <w:t>. Škola M. Alše</w:t>
      </w:r>
    </w:p>
    <w:p w14:paraId="57D62E88" w14:textId="77777777" w:rsidR="00FF1A5A" w:rsidRDefault="00FF1A5A" w:rsidP="00FF1A5A">
      <w:pPr>
        <w:pStyle w:val="Odstavecseseznamem"/>
        <w:numPr>
          <w:ilvl w:val="1"/>
          <w:numId w:val="11"/>
        </w:numPr>
        <w:rPr>
          <w:rFonts w:cs="Arial"/>
          <w:szCs w:val="22"/>
        </w:rPr>
      </w:pPr>
      <w:r>
        <w:rPr>
          <w:rFonts w:cs="Arial"/>
          <w:szCs w:val="22"/>
        </w:rPr>
        <w:t>spoj linky 4 s odjezdem v 7:12 z Nám. Práce pokračuje z Podhoří ke Škole M. Alše</w:t>
      </w:r>
    </w:p>
    <w:p w14:paraId="4EC3FEF5" w14:textId="77777777" w:rsidR="00FF1A5A" w:rsidRDefault="00FF1A5A" w:rsidP="00FF1A5A">
      <w:pPr>
        <w:pStyle w:val="Odstavecseseznamem"/>
        <w:numPr>
          <w:ilvl w:val="0"/>
          <w:numId w:val="11"/>
        </w:numPr>
        <w:rPr>
          <w:rFonts w:cs="Arial"/>
          <w:szCs w:val="22"/>
        </w:rPr>
      </w:pPr>
      <w:r>
        <w:rPr>
          <w:rFonts w:cs="Arial"/>
          <w:szCs w:val="22"/>
        </w:rPr>
        <w:t>ZŠ Štefánikova (linka 32)</w:t>
      </w:r>
    </w:p>
    <w:p w14:paraId="5018D7E4" w14:textId="77777777" w:rsidR="00FF1A5A" w:rsidRDefault="00FF1A5A" w:rsidP="00FF1A5A">
      <w:pPr>
        <w:pStyle w:val="Odstavecseseznamem"/>
        <w:numPr>
          <w:ilvl w:val="1"/>
          <w:numId w:val="11"/>
        </w:numPr>
        <w:rPr>
          <w:rFonts w:cs="Arial"/>
          <w:szCs w:val="22"/>
        </w:rPr>
      </w:pPr>
      <w:r>
        <w:rPr>
          <w:rFonts w:cs="Arial"/>
          <w:szCs w:val="22"/>
        </w:rPr>
        <w:t>úprava vedení spoje v 7:33 z Kudlova (jede přes Zimní lázně a Školní) a uspíšení spoje (odjezd z Kudlova v 7:29)</w:t>
      </w:r>
    </w:p>
    <w:p w14:paraId="641F2C54" w14:textId="77777777" w:rsidR="00FF1A5A" w:rsidRDefault="00FF1A5A" w:rsidP="00FF1A5A">
      <w:pPr>
        <w:pStyle w:val="Odstavecseseznamem"/>
        <w:numPr>
          <w:ilvl w:val="0"/>
          <w:numId w:val="11"/>
        </w:numPr>
        <w:rPr>
          <w:rFonts w:cs="Arial"/>
          <w:szCs w:val="22"/>
        </w:rPr>
      </w:pPr>
      <w:r>
        <w:rPr>
          <w:rFonts w:cs="Arial"/>
          <w:szCs w:val="22"/>
        </w:rPr>
        <w:t>ZŠ Otrokovice-Trávníky (linka 55)</w:t>
      </w:r>
    </w:p>
    <w:p w14:paraId="1AF47EF0" w14:textId="77777777" w:rsidR="00FF1A5A" w:rsidRDefault="00FF1A5A" w:rsidP="00FF1A5A">
      <w:pPr>
        <w:pStyle w:val="Odstavecseseznamem"/>
        <w:numPr>
          <w:ilvl w:val="1"/>
          <w:numId w:val="11"/>
        </w:numPr>
        <w:rPr>
          <w:rFonts w:cs="Arial"/>
          <w:szCs w:val="22"/>
        </w:rPr>
      </w:pPr>
      <w:r>
        <w:rPr>
          <w:rFonts w:cs="Arial"/>
          <w:szCs w:val="22"/>
        </w:rPr>
        <w:t>úprava vedení spoje v 7:37 z Kvítkovic (jede přes Trávníky-škola) a uspíšení spoje (odjezd z Kvítkovic v 7:33)</w:t>
      </w:r>
    </w:p>
    <w:p w14:paraId="30B690A9" w14:textId="77777777" w:rsidR="00FF1A5A" w:rsidRDefault="00FF1A5A" w:rsidP="00FF1A5A">
      <w:pPr>
        <w:pStyle w:val="Odstavecseseznamem"/>
        <w:numPr>
          <w:ilvl w:val="1"/>
          <w:numId w:val="1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úprava vedení spoje </w:t>
      </w:r>
      <w:proofErr w:type="gramStart"/>
      <w:r>
        <w:rPr>
          <w:rFonts w:cs="Arial"/>
          <w:szCs w:val="22"/>
        </w:rPr>
        <w:t>ve</w:t>
      </w:r>
      <w:proofErr w:type="gramEnd"/>
      <w:r>
        <w:rPr>
          <w:rFonts w:cs="Arial"/>
          <w:szCs w:val="22"/>
        </w:rPr>
        <w:t xml:space="preserve"> 12:57 z Otrokovice-Štěrkoviště na Kvítkovice-náves (jede přes Trávníky-škola); odjezd ze zastávky Trávníky-škola </w:t>
      </w:r>
      <w:proofErr w:type="gramStart"/>
      <w:r>
        <w:rPr>
          <w:rFonts w:cs="Arial"/>
          <w:szCs w:val="22"/>
        </w:rPr>
        <w:t>ve</w:t>
      </w:r>
      <w:proofErr w:type="gramEnd"/>
      <w:r>
        <w:rPr>
          <w:rFonts w:cs="Arial"/>
          <w:szCs w:val="22"/>
        </w:rPr>
        <w:t xml:space="preserve"> 13:12</w:t>
      </w:r>
    </w:p>
    <w:p w14:paraId="003635D7" w14:textId="77777777" w:rsidR="00FF1A5A" w:rsidRDefault="00FF1A5A" w:rsidP="002F6A8E">
      <w:pPr>
        <w:rPr>
          <w:rFonts w:cs="Arial"/>
          <w:bCs/>
          <w:szCs w:val="22"/>
        </w:rPr>
      </w:pPr>
    </w:p>
    <w:p w14:paraId="30858307" w14:textId="13991014" w:rsidR="00C921EB" w:rsidRDefault="00C921EB" w:rsidP="002F6A8E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„Prosíme cestující, aby </w:t>
      </w:r>
      <w:r w:rsidR="00FF1A5A">
        <w:rPr>
          <w:rFonts w:cs="Arial"/>
          <w:bCs/>
          <w:szCs w:val="22"/>
        </w:rPr>
        <w:t xml:space="preserve">nadále </w:t>
      </w:r>
      <w:r>
        <w:rPr>
          <w:rFonts w:cs="Arial"/>
          <w:bCs/>
          <w:szCs w:val="22"/>
        </w:rPr>
        <w:t>dodržovali platná hygienická ochranná opatření</w:t>
      </w:r>
      <w:r w:rsidR="00FF1A5A">
        <w:rPr>
          <w:rFonts w:cs="Arial"/>
          <w:bCs/>
          <w:szCs w:val="22"/>
        </w:rPr>
        <w:t xml:space="preserve"> a používali v MHD a při čekání na zastávkách respirátory</w:t>
      </w:r>
      <w:r>
        <w:rPr>
          <w:rFonts w:cs="Arial"/>
          <w:bCs/>
          <w:szCs w:val="22"/>
        </w:rPr>
        <w:t xml:space="preserve">. Také na naší straně </w:t>
      </w:r>
      <w:proofErr w:type="gramStart"/>
      <w:r>
        <w:rPr>
          <w:rFonts w:cs="Arial"/>
          <w:bCs/>
          <w:szCs w:val="22"/>
        </w:rPr>
        <w:t>pokračuje</w:t>
      </w:r>
      <w:proofErr w:type="gramEnd"/>
      <w:r>
        <w:rPr>
          <w:rFonts w:cs="Arial"/>
          <w:bCs/>
          <w:szCs w:val="22"/>
        </w:rPr>
        <w:t xml:space="preserve"> proces dezinfikování všech vozidel, abychom zajistili cestujícím i v době pandemie maximálně bezpečné prostředí a aby nemuseli mít obavy MHD použít,“ řekl </w:t>
      </w:r>
      <w:r w:rsidR="00650116">
        <w:rPr>
          <w:rFonts w:cs="Arial"/>
          <w:bCs/>
          <w:szCs w:val="22"/>
        </w:rPr>
        <w:t>vedoucí dopravního úseku</w:t>
      </w:r>
      <w:r>
        <w:rPr>
          <w:rFonts w:cs="Arial"/>
          <w:bCs/>
          <w:szCs w:val="22"/>
        </w:rPr>
        <w:t xml:space="preserve"> DSZO </w:t>
      </w:r>
      <w:r w:rsidR="00650116">
        <w:rPr>
          <w:rFonts w:cs="Arial"/>
          <w:bCs/>
          <w:szCs w:val="22"/>
        </w:rPr>
        <w:t>Pavel Nosálek</w:t>
      </w:r>
      <w:r>
        <w:rPr>
          <w:rFonts w:cs="Arial"/>
          <w:bCs/>
          <w:szCs w:val="22"/>
        </w:rPr>
        <w:t>.</w:t>
      </w:r>
    </w:p>
    <w:p w14:paraId="136EDB6F" w14:textId="77777777" w:rsidR="00CD10F7" w:rsidRDefault="00CD10F7" w:rsidP="00FF2DB2">
      <w:pPr>
        <w:rPr>
          <w:rFonts w:cs="Arial"/>
          <w:bCs/>
          <w:szCs w:val="22"/>
        </w:rPr>
      </w:pPr>
    </w:p>
    <w:p w14:paraId="4C47E4B3" w14:textId="21C0223B" w:rsidR="00A1187E" w:rsidRPr="00FF2DB2" w:rsidRDefault="00A1187E" w:rsidP="00FF2DB2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lastRenderedPageBreak/>
        <w:t xml:space="preserve">Tzv. letní jízdní řády </w:t>
      </w:r>
      <w:r w:rsidR="00987AE5">
        <w:rPr>
          <w:rFonts w:cs="Arial"/>
          <w:bCs/>
          <w:szCs w:val="22"/>
        </w:rPr>
        <w:t xml:space="preserve">– </w:t>
      </w:r>
      <w:r>
        <w:rPr>
          <w:rFonts w:cs="Arial"/>
          <w:bCs/>
          <w:szCs w:val="22"/>
        </w:rPr>
        <w:t xml:space="preserve">s omezením přepravní kapacity přibližně o deset procent </w:t>
      </w:r>
      <w:r w:rsidR="00987AE5">
        <w:rPr>
          <w:rFonts w:cs="Arial"/>
          <w:bCs/>
          <w:szCs w:val="22"/>
        </w:rPr>
        <w:t xml:space="preserve">– </w:t>
      </w:r>
      <w:r>
        <w:rPr>
          <w:rFonts w:cs="Arial"/>
          <w:bCs/>
          <w:szCs w:val="22"/>
        </w:rPr>
        <w:t xml:space="preserve">platí v MHD ve Zlíně a Otrokovicích nepřetržitě od začátku letošního roku. V loňském roce podle nich trolejbusy a autobusy jezdily </w:t>
      </w:r>
      <w:r w:rsidR="00987AE5">
        <w:rPr>
          <w:rFonts w:cs="Arial"/>
          <w:bCs/>
          <w:szCs w:val="22"/>
        </w:rPr>
        <w:t>od poloviny března do konce srpna, poté opět od 19. října do 4. prosince.</w:t>
      </w:r>
      <w:r>
        <w:rPr>
          <w:rFonts w:cs="Arial"/>
          <w:bCs/>
          <w:szCs w:val="22"/>
        </w:rPr>
        <w:t xml:space="preserve"> </w:t>
      </w:r>
      <w:r w:rsidR="00987AE5">
        <w:rPr>
          <w:rFonts w:cs="Arial"/>
          <w:bCs/>
          <w:szCs w:val="22"/>
        </w:rPr>
        <w:t>Jízdní řády pro soboty, neděle a svátky zůstávají po celou dobu standardní jako v časech před pandemií</w:t>
      </w:r>
      <w:bookmarkStart w:id="0" w:name="_GoBack"/>
      <w:bookmarkEnd w:id="0"/>
      <w:r w:rsidR="00987AE5">
        <w:rPr>
          <w:rFonts w:cs="Arial"/>
          <w:bCs/>
          <w:szCs w:val="22"/>
        </w:rPr>
        <w:t>.</w:t>
      </w:r>
    </w:p>
    <w:p w14:paraId="51194513" w14:textId="1ED39613" w:rsidR="00A943CB" w:rsidRDefault="00C70B35" w:rsidP="00FB29C6">
      <w:pPr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 </w:t>
      </w:r>
    </w:p>
    <w:p w14:paraId="0799C994" w14:textId="77777777" w:rsidR="00A1187E" w:rsidRDefault="00A1187E" w:rsidP="0031499B">
      <w:pPr>
        <w:rPr>
          <w:rFonts w:cs="Arial"/>
          <w:szCs w:val="22"/>
        </w:rPr>
      </w:pPr>
    </w:p>
    <w:p w14:paraId="7F959F3D" w14:textId="685006AE" w:rsidR="0031499B" w:rsidRPr="00F622FE" w:rsidRDefault="00407A44" w:rsidP="0031499B">
      <w:pPr>
        <w:rPr>
          <w:rFonts w:cs="Arial"/>
          <w:szCs w:val="22"/>
        </w:rPr>
      </w:pPr>
      <w:r w:rsidRPr="00F622FE">
        <w:rPr>
          <w:rFonts w:cs="Arial"/>
          <w:szCs w:val="22"/>
        </w:rPr>
        <w:t>Vojtěch Cekota</w:t>
      </w:r>
      <w:r w:rsidR="00FF2DB2">
        <w:rPr>
          <w:rFonts w:cs="Arial"/>
          <w:szCs w:val="22"/>
        </w:rPr>
        <w:t xml:space="preserve"> </w:t>
      </w:r>
    </w:p>
    <w:p w14:paraId="2A0AED82" w14:textId="77777777" w:rsidR="00952789" w:rsidRPr="00F622FE" w:rsidRDefault="00407A44" w:rsidP="0031499B">
      <w:pPr>
        <w:rPr>
          <w:rFonts w:cs="Arial"/>
          <w:szCs w:val="22"/>
        </w:rPr>
      </w:pPr>
      <w:r w:rsidRPr="00F622FE">
        <w:rPr>
          <w:rFonts w:cs="Arial"/>
          <w:szCs w:val="22"/>
        </w:rPr>
        <w:t>tiskový mluvčí DSZO</w:t>
      </w:r>
    </w:p>
    <w:p w14:paraId="004661EE" w14:textId="6D7A3C96" w:rsidR="00407A44" w:rsidRDefault="00407A44" w:rsidP="0031499B">
      <w:pPr>
        <w:rPr>
          <w:rFonts w:cs="Arial"/>
          <w:szCs w:val="22"/>
        </w:rPr>
      </w:pPr>
      <w:r w:rsidRPr="00F622FE">
        <w:rPr>
          <w:rFonts w:cs="Arial"/>
          <w:szCs w:val="22"/>
        </w:rPr>
        <w:t>604 240</w:t>
      </w:r>
      <w:r w:rsidR="00E31B62">
        <w:rPr>
          <w:rFonts w:cs="Arial"/>
          <w:szCs w:val="22"/>
        </w:rPr>
        <w:t> </w:t>
      </w:r>
      <w:r w:rsidRPr="00F622FE">
        <w:rPr>
          <w:rFonts w:cs="Arial"/>
          <w:szCs w:val="22"/>
        </w:rPr>
        <w:t>916</w:t>
      </w:r>
    </w:p>
    <w:p w14:paraId="588AC9EA" w14:textId="77777777" w:rsidR="00E31B62" w:rsidRDefault="00E31B62" w:rsidP="0031499B">
      <w:pPr>
        <w:rPr>
          <w:rFonts w:cs="Arial"/>
          <w:szCs w:val="22"/>
        </w:rPr>
      </w:pPr>
    </w:p>
    <w:p w14:paraId="4A4B0EF7" w14:textId="77777777" w:rsidR="005E6C34" w:rsidRPr="007E2CE0" w:rsidRDefault="005E6C34" w:rsidP="005E6C34">
      <w:r>
        <w:t>_______________________</w:t>
      </w:r>
    </w:p>
    <w:p w14:paraId="3C89E3E9" w14:textId="77777777" w:rsidR="005E6C34" w:rsidRDefault="005E6C34" w:rsidP="005E6C34">
      <w:pPr>
        <w:rPr>
          <w:b/>
        </w:rPr>
      </w:pPr>
    </w:p>
    <w:p w14:paraId="5C0B6AE8" w14:textId="21AC4A26" w:rsidR="00407A44" w:rsidRPr="00FF2DB2" w:rsidRDefault="005E6C34" w:rsidP="0031499B">
      <w:pPr>
        <w:rPr>
          <w:sz w:val="20"/>
          <w:szCs w:val="20"/>
        </w:rPr>
      </w:pPr>
      <w:r w:rsidRPr="00FF2DB2">
        <w:rPr>
          <w:b/>
          <w:sz w:val="20"/>
          <w:szCs w:val="20"/>
        </w:rPr>
        <w:t>Dopravní společnost Zlín-Otrokovice, s. r. o.,</w:t>
      </w:r>
      <w:r w:rsidRPr="00FF2DB2">
        <w:rPr>
          <w:sz w:val="20"/>
          <w:szCs w:val="20"/>
        </w:rPr>
        <w:t xml:space="preserve"> byla založena 1. 1. 1995. Jejími společníky je město Zlín + obec Želechovice nad Dřevnicí (majetkový podíl dohromady 87 %) a město Otrokovice (majetkový podíl 13 %). DSZO provozuje pro</w:t>
      </w:r>
      <w:r w:rsidR="008A02C3" w:rsidRPr="00FF2DB2">
        <w:rPr>
          <w:sz w:val="20"/>
          <w:szCs w:val="20"/>
        </w:rPr>
        <w:t>střednictvím 34 autobusů, 1 elektrobusu a 58</w:t>
      </w:r>
      <w:r w:rsidRPr="00FF2DB2">
        <w:rPr>
          <w:sz w:val="20"/>
          <w:szCs w:val="20"/>
        </w:rPr>
        <w:t xml:space="preserve"> trolejbusů městskou hromadnou dopravu na území Zlína, Otrokovic a Želechovic nad Dřevnicí. Zajišťuje rovněž opravy vozidel, montáž a opravy trakčního vedení a reklamní činnost. Trolejbusová doprava je ve Zlíně provozována od 27. 1. 1944. Vozidla MHD DSZO ujedou ročně 5 milionů kilometrů a přepraví 33,7 milionu cestujících. V roce 2019 měla DSZO 324 zaměstnanců, z toho 181 řidičů MHD</w:t>
      </w:r>
      <w:r w:rsidR="00407A44" w:rsidRPr="00FF2DB2">
        <w:rPr>
          <w:sz w:val="20"/>
          <w:szCs w:val="20"/>
        </w:rPr>
        <w:t>.</w:t>
      </w:r>
    </w:p>
    <w:sectPr w:rsidR="00407A44" w:rsidRPr="00FF2DB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-1701" w:left="1418" w:header="567" w:footer="102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EA931" w14:textId="77777777" w:rsidR="00E633C3" w:rsidRDefault="00E633C3">
      <w:r>
        <w:separator/>
      </w:r>
    </w:p>
  </w:endnote>
  <w:endnote w:type="continuationSeparator" w:id="0">
    <w:p w14:paraId="7B32ED98" w14:textId="77777777" w:rsidR="00E633C3" w:rsidRDefault="00E6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EB606" w14:textId="3179E92D" w:rsidR="004C72DA" w:rsidRDefault="00DF3473">
    <w:pPr>
      <w:pStyle w:val="Zpat"/>
      <w:ind w:right="-28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6D276840" wp14:editId="12C883ED">
              <wp:simplePos x="0" y="0"/>
              <wp:positionH relativeFrom="column">
                <wp:posOffset>-32385</wp:posOffset>
              </wp:positionH>
              <wp:positionV relativeFrom="paragraph">
                <wp:posOffset>-193040</wp:posOffset>
              </wp:positionV>
              <wp:extent cx="6172200" cy="241300"/>
              <wp:effectExtent l="0" t="0" r="0" b="0"/>
              <wp:wrapTopAndBottom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0B96F" w14:textId="77777777" w:rsidR="004C72DA" w:rsidRDefault="004C72D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768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left:0;text-align:left;margin-left:-2.55pt;margin-top:-15.2pt;width:48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citgIAAMA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" o:allowincell="f" filled="f" stroked="f">
              <v:textbox>
                <w:txbxContent>
                  <w:p w14:paraId="2D30B96F" w14:textId="77777777" w:rsidR="004C72DA" w:rsidRDefault="004C72DA"/>
                </w:txbxContent>
              </v:textbox>
              <w10:wrap type="topAndBottom"/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1BD75C02" wp14:editId="0C753FD9">
          <wp:extent cx="5013960" cy="271145"/>
          <wp:effectExtent l="0" t="0" r="0" b="0"/>
          <wp:docPr id="1" name="obrázek 1" descr="zapati_ds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_ds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72DA">
      <w:t xml:space="preserve">Strana </w:t>
    </w:r>
    <w:r w:rsidR="004C72DA">
      <w:fldChar w:fldCharType="begin"/>
    </w:r>
    <w:r w:rsidR="004C72DA">
      <w:instrText xml:space="preserve"> PAGE \* Arabic \* MERGEFORMAT </w:instrText>
    </w:r>
    <w:r w:rsidR="004C72DA">
      <w:fldChar w:fldCharType="separate"/>
    </w:r>
    <w:r w:rsidR="00987AE5">
      <w:rPr>
        <w:noProof/>
      </w:rPr>
      <w:t>2</w:t>
    </w:r>
    <w:r w:rsidR="004C72DA">
      <w:fldChar w:fldCharType="end"/>
    </w:r>
    <w:r w:rsidR="004C72DA">
      <w:t xml:space="preserve"> </w:t>
    </w:r>
    <w:proofErr w:type="gramStart"/>
    <w:r w:rsidR="004C72DA">
      <w:t>ze</w:t>
    </w:r>
    <w:proofErr w:type="gramEnd"/>
    <w:r w:rsidR="004C72DA">
      <w:t xml:space="preserve"> </w:t>
    </w:r>
    <w:r w:rsidR="004C72DA">
      <w:rPr>
        <w:noProof/>
      </w:rPr>
      <w:fldChar w:fldCharType="begin"/>
    </w:r>
    <w:r w:rsidR="004C72DA">
      <w:rPr>
        <w:noProof/>
      </w:rPr>
      <w:instrText xml:space="preserve"> SECTIONPAGES  \* MERGEFORMAT </w:instrText>
    </w:r>
    <w:r w:rsidR="004C72DA">
      <w:rPr>
        <w:noProof/>
      </w:rPr>
      <w:fldChar w:fldCharType="separate"/>
    </w:r>
    <w:r w:rsidR="00987AE5">
      <w:rPr>
        <w:noProof/>
      </w:rPr>
      <w:t>2</w:t>
    </w:r>
    <w:r w:rsidR="004C72D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0FB40" w14:textId="3603FBEE" w:rsidR="004C72DA" w:rsidRDefault="00E633C3">
    <w:pPr>
      <w:pStyle w:val="Zpat"/>
    </w:pPr>
    <w:r>
      <w:object w:dxaOrig="1440" w:dyaOrig="1440" w14:anchorId="13595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29.9pt;margin-top:0;width:410.4pt;height:17.55pt;z-index:251664384" o:allowincell="f">
          <v:imagedata r:id="rId1" o:title=""/>
          <w10:wrap type="topAndBottom"/>
        </v:shape>
        <o:OLEObject Type="Embed" ProgID="CorelDraw.Graphic.9" ShapeID="_x0000_s2062" DrawAspect="Content" ObjectID="_1679388532" r:id="rId2"/>
      </w:object>
    </w:r>
    <w:r w:rsidR="00DF3473"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0" allowOverlap="1" wp14:anchorId="65537B9C" wp14:editId="626E2165">
              <wp:simplePos x="0" y="0"/>
              <wp:positionH relativeFrom="column">
                <wp:posOffset>-32385</wp:posOffset>
              </wp:positionH>
              <wp:positionV relativeFrom="paragraph">
                <wp:posOffset>-193040</wp:posOffset>
              </wp:positionV>
              <wp:extent cx="6172200" cy="241300"/>
              <wp:effectExtent l="0" t="0" r="0" b="0"/>
              <wp:wrapTopAndBottom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0CF27" w14:textId="77777777" w:rsidR="004C72DA" w:rsidRDefault="004C72D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37B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left:0;text-align:left;margin-left:-2.55pt;margin-top:-15.2pt;width:486pt;height:1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SEuAIAAME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" o:allowincell="f" filled="f" stroked="f">
              <v:textbox>
                <w:txbxContent>
                  <w:p w14:paraId="1BC0CF27" w14:textId="77777777" w:rsidR="004C72DA" w:rsidRDefault="004C72DA"/>
                </w:txbxContent>
              </v:textbox>
              <w10:wrap type="topAndBottom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8D0CF" w14:textId="77777777" w:rsidR="00E633C3" w:rsidRDefault="00E633C3">
      <w:r>
        <w:separator/>
      </w:r>
    </w:p>
  </w:footnote>
  <w:footnote w:type="continuationSeparator" w:id="0">
    <w:p w14:paraId="4D067FEC" w14:textId="77777777" w:rsidR="00E633C3" w:rsidRDefault="00E63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9BDE1" w14:textId="77777777" w:rsidR="004C72DA" w:rsidRDefault="004C72DA">
    <w:pPr>
      <w:pStyle w:val="Zhlav"/>
      <w:tabs>
        <w:tab w:val="clear" w:pos="4536"/>
        <w:tab w:val="clear" w:pos="9072"/>
      </w:tabs>
    </w:pPr>
  </w:p>
  <w:p w14:paraId="3DA64E5C" w14:textId="77777777" w:rsidR="004C72DA" w:rsidRDefault="004C72DA">
    <w:pPr>
      <w:pStyle w:val="Obsahdopisu"/>
      <w:tabs>
        <w:tab w:val="right" w:pos="9356"/>
      </w:tabs>
    </w:pPr>
  </w:p>
  <w:p w14:paraId="3018EF4C" w14:textId="43F0B227" w:rsidR="004C72DA" w:rsidRDefault="00DF3473"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703F9729" wp14:editId="60915EDA">
              <wp:simplePos x="0" y="0"/>
              <wp:positionH relativeFrom="column">
                <wp:posOffset>6336665</wp:posOffset>
              </wp:positionH>
              <wp:positionV relativeFrom="page">
                <wp:posOffset>5256530</wp:posOffset>
              </wp:positionV>
              <wp:extent cx="269875" cy="179705"/>
              <wp:effectExtent l="0" t="0" r="0" b="0"/>
              <wp:wrapNone/>
              <wp:docPr id="13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8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A0E9A" w14:textId="77777777" w:rsidR="004C72DA" w:rsidRDefault="004C72DA">
                          <w:pPr>
                            <w:jc w:val="right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F972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98.95pt;margin-top:413.9pt;width:21.2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" o:allowincell="f" filled="f" stroked="f">
              <o:lock v:ext="edit" aspectratio="t"/>
              <v:textbox inset="0,0,0,0">
                <w:txbxContent>
                  <w:p w14:paraId="4EBA0E9A" w14:textId="77777777" w:rsidR="004C72DA" w:rsidRDefault="004C72DA">
                    <w:pPr>
                      <w:jc w:val="right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sym w:font="Symbol" w:char="F0BE"/>
                    </w:r>
                    <w:r>
                      <w:rPr>
                        <w:color w:val="808080"/>
                      </w:rPr>
                      <w:sym w:font="Symbol" w:char="F0BE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0" allowOverlap="1" wp14:anchorId="5296E280" wp14:editId="105ED99E">
              <wp:simplePos x="0" y="0"/>
              <wp:positionH relativeFrom="column">
                <wp:posOffset>6336665</wp:posOffset>
              </wp:positionH>
              <wp:positionV relativeFrom="page">
                <wp:posOffset>3780790</wp:posOffset>
              </wp:positionV>
              <wp:extent cx="269875" cy="17970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8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65B9B" w14:textId="77777777" w:rsidR="004C72DA" w:rsidRDefault="004C72DA">
                          <w:pPr>
                            <w:jc w:val="right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6E280" id="Text Box 6" o:spid="_x0000_s1027" type="#_x0000_t202" style="position:absolute;left:0;text-align:left;margin-left:498.95pt;margin-top:297.7pt;width:21.25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" o:allowincell="f" filled="f" stroked="f">
              <o:lock v:ext="edit" aspectratio="t"/>
              <v:textbox inset="0,0,0,0">
                <w:txbxContent>
                  <w:p w14:paraId="69165B9B" w14:textId="77777777" w:rsidR="004C72DA" w:rsidRDefault="004C72DA">
                    <w:pPr>
                      <w:jc w:val="right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sym w:font="Symbol" w:char="F0BE"/>
                    </w:r>
                    <w:r>
                      <w:rPr>
                        <w:color w:val="808080"/>
                      </w:rPr>
                      <w:sym w:font="Symbol" w:char="F0BE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0" allowOverlap="1" wp14:anchorId="017C23D7" wp14:editId="376AD098">
              <wp:simplePos x="0" y="0"/>
              <wp:positionH relativeFrom="column">
                <wp:posOffset>-864235</wp:posOffset>
              </wp:positionH>
              <wp:positionV relativeFrom="page">
                <wp:posOffset>5256530</wp:posOffset>
              </wp:positionV>
              <wp:extent cx="269875" cy="17970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8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0174D" w14:textId="77777777" w:rsidR="004C72DA" w:rsidRDefault="004C72DA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C23D7" id="Text Box 5" o:spid="_x0000_s1028" type="#_x0000_t202" style="position:absolute;left:0;text-align:left;margin-left:-68.05pt;margin-top:413.9pt;width:21.25pt;height:14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" o:allowincell="f" filled="f" stroked="f">
              <o:lock v:ext="edit" aspectratio="t"/>
              <v:textbox inset="0,0,0,0">
                <w:txbxContent>
                  <w:p w14:paraId="3DF0174D" w14:textId="77777777" w:rsidR="004C72DA" w:rsidRDefault="004C72DA">
                    <w:pPr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sym w:font="Symbol" w:char="F0BE"/>
                    </w:r>
                    <w:r>
                      <w:rPr>
                        <w:color w:val="808080"/>
                      </w:rPr>
                      <w:sym w:font="Symbol" w:char="F0BE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1277B2B2" wp14:editId="18522EE4">
              <wp:simplePos x="0" y="0"/>
              <wp:positionH relativeFrom="column">
                <wp:posOffset>-565785</wp:posOffset>
              </wp:positionH>
              <wp:positionV relativeFrom="paragraph">
                <wp:posOffset>-1670050</wp:posOffset>
              </wp:positionV>
              <wp:extent cx="377825" cy="17970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3D27F" w14:textId="77777777" w:rsidR="004C72DA" w:rsidRDefault="004C72DA">
                          <w:pPr>
                            <w:pStyle w:val="Zkladntextodsazen"/>
                          </w:pPr>
                          <w:r>
                            <w:sym w:font="Symbol" w:char="F0BE"/>
                          </w:r>
                          <w:r>
                            <w:sym w:font="Symbol" w:char="F0BE"/>
                          </w:r>
                          <w:r>
                            <w:sym w:font="Symbol" w:char="F0BE"/>
                          </w:r>
                          <w:r>
                            <w:sym w:font="Symbol" w:char="F0BE"/>
                          </w:r>
                          <w: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77B2B2" id="Text Box 3" o:spid="_x0000_s1029" type="#_x0000_t202" style="position:absolute;left:0;text-align:left;margin-left:-44.55pt;margin-top:-131.5pt;width:29.75pt;height:14.1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5arw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" o:allowincell="f" filled="f" stroked="f">
              <v:textbox inset="0,0,0,0">
                <w:txbxContent>
                  <w:p w14:paraId="1BE3D27F" w14:textId="77777777" w:rsidR="004C72DA" w:rsidRDefault="004C72DA">
                    <w:pPr>
                      <w:pStyle w:val="Zkladntextodsazen"/>
                    </w:pPr>
                    <w:r>
                      <w:sym w:font="Symbol" w:char="F0BE"/>
                    </w:r>
                    <w:r>
                      <w:sym w:font="Symbol" w:char="F0BE"/>
                    </w:r>
                    <w:r>
                      <w:sym w:font="Symbol" w:char="F0BE"/>
                    </w:r>
                    <w:r>
                      <w:sym w:font="Symbol" w:char="F0BE"/>
                    </w:r>
                    <w:r>
                      <w:sym w:font="Symbol" w:char="F0BE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1" layoutInCell="0" allowOverlap="1" wp14:anchorId="150F0400" wp14:editId="6C9D075F">
              <wp:simplePos x="0" y="0"/>
              <wp:positionH relativeFrom="column">
                <wp:posOffset>-864235</wp:posOffset>
              </wp:positionH>
              <wp:positionV relativeFrom="page">
                <wp:posOffset>3780790</wp:posOffset>
              </wp:positionV>
              <wp:extent cx="269875" cy="179705"/>
              <wp:effectExtent l="0" t="0" r="0" b="0"/>
              <wp:wrapNone/>
              <wp:docPr id="9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8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87DBC" w14:textId="77777777" w:rsidR="004C72DA" w:rsidRDefault="004C72DA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F0400" id="Text Box 2" o:spid="_x0000_s1030" type="#_x0000_t202" style="position:absolute;left:0;text-align:left;margin-left:-68.05pt;margin-top:297.7pt;width:21.25pt;height:14.1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" o:allowincell="f" filled="f" stroked="f">
              <o:lock v:ext="edit" aspectratio="t"/>
              <v:textbox inset="0,0,0,0">
                <w:txbxContent>
                  <w:p w14:paraId="75287DBC" w14:textId="77777777" w:rsidR="004C72DA" w:rsidRDefault="004C72DA">
                    <w:pPr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sym w:font="Symbol" w:char="F0BE"/>
                    </w:r>
                    <w:r>
                      <w:rPr>
                        <w:color w:val="808080"/>
                      </w:rPr>
                      <w:sym w:font="Symbol" w:char="F0BE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7C192EDA" wp14:editId="1BCDC1B5">
              <wp:simplePos x="0" y="0"/>
              <wp:positionH relativeFrom="column">
                <wp:posOffset>-680720</wp:posOffset>
              </wp:positionH>
              <wp:positionV relativeFrom="paragraph">
                <wp:posOffset>-3147060</wp:posOffset>
              </wp:positionV>
              <wp:extent cx="377825" cy="17970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84AF" w14:textId="77777777" w:rsidR="004C72DA" w:rsidRDefault="004C72DA">
                          <w:r>
                            <w:sym w:font="Symbol" w:char="F0BE"/>
                          </w:r>
                          <w: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192EDA" id="Text Box 1" o:spid="_x0000_s1031" type="#_x0000_t202" style="position:absolute;left:0;text-align:left;margin-left:-53.6pt;margin-top:-247.8pt;width:29.7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" o:allowincell="f" filled="f" stroked="f">
              <v:textbox inset="0,0,0,0">
                <w:txbxContent>
                  <w:p w14:paraId="369C84AF" w14:textId="77777777" w:rsidR="004C72DA" w:rsidRDefault="004C72DA">
                    <w:r>
                      <w:sym w:font="Symbol" w:char="F0BE"/>
                    </w:r>
                    <w:r>
                      <w:sym w:font="Symbol" w:char="F0BE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1DF53" w14:textId="64D1B88A" w:rsidR="004C72DA" w:rsidRDefault="00E633C3">
    <w:pPr>
      <w:pStyle w:val="Zhlav"/>
      <w:rPr>
        <w:b/>
        <w:sz w:val="24"/>
      </w:rPr>
    </w:pPr>
    <w:r>
      <w:rPr>
        <w:b/>
        <w:noProof/>
        <w:sz w:val="20"/>
      </w:rPr>
      <w:object w:dxaOrig="1440" w:dyaOrig="1440" w14:anchorId="2FF17C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159.5pt;margin-top:.45pt;width:108.55pt;height:59.95pt;z-index:251663360" o:allowincell="f">
          <v:imagedata r:id="rId1" o:title=""/>
          <w10:wrap type="topAndBottom"/>
        </v:shape>
        <o:OLEObject Type="Embed" ProgID="CorelDraw.Graphic.9" ShapeID="_x0000_s2061" DrawAspect="Content" ObjectID="_1679388531" r:id="rId2"/>
      </w:object>
    </w:r>
    <w:r w:rsidR="00DF3473">
      <w:rPr>
        <w:b/>
        <w:noProof/>
      </w:rPr>
      <mc:AlternateContent>
        <mc:Choice Requires="wps">
          <w:drawing>
            <wp:anchor distT="0" distB="0" distL="114300" distR="114300" simplePos="0" relativeHeight="251662336" behindDoc="1" locked="1" layoutInCell="0" allowOverlap="1" wp14:anchorId="5E4EFBDA" wp14:editId="1F002D2C">
              <wp:simplePos x="0" y="0"/>
              <wp:positionH relativeFrom="column">
                <wp:posOffset>6336665</wp:posOffset>
              </wp:positionH>
              <wp:positionV relativeFrom="page">
                <wp:posOffset>5256530</wp:posOffset>
              </wp:positionV>
              <wp:extent cx="269875" cy="179705"/>
              <wp:effectExtent l="0" t="0" r="0" b="0"/>
              <wp:wrapNone/>
              <wp:docPr id="6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8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89C20" w14:textId="77777777" w:rsidR="004C72DA" w:rsidRDefault="004C72DA">
                          <w:pPr>
                            <w:jc w:val="right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EFBD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left:0;text-align:left;margin-left:498.95pt;margin-top:413.9pt;width:21.25pt;height:1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" o:allowincell="f" filled="f" stroked="f">
              <o:lock v:ext="edit" aspectratio="t"/>
              <v:textbox inset="0,0,0,0">
                <w:txbxContent>
                  <w:p w14:paraId="7A489C20" w14:textId="77777777" w:rsidR="004C72DA" w:rsidRDefault="004C72DA">
                    <w:pPr>
                      <w:jc w:val="right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sym w:font="Symbol" w:char="F0BE"/>
                    </w:r>
                    <w:r>
                      <w:rPr>
                        <w:color w:val="808080"/>
                      </w:rPr>
                      <w:sym w:font="Symbol" w:char="F0BE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F3473">
      <w:rPr>
        <w:b/>
        <w:noProof/>
      </w:rPr>
      <mc:AlternateContent>
        <mc:Choice Requires="wps">
          <w:drawing>
            <wp:anchor distT="0" distB="0" distL="114300" distR="114300" simplePos="0" relativeHeight="251661312" behindDoc="1" locked="1" layoutInCell="0" allowOverlap="1" wp14:anchorId="1720B96F" wp14:editId="55D2FFFD">
              <wp:simplePos x="0" y="0"/>
              <wp:positionH relativeFrom="column">
                <wp:posOffset>-864235</wp:posOffset>
              </wp:positionH>
              <wp:positionV relativeFrom="page">
                <wp:posOffset>5256530</wp:posOffset>
              </wp:positionV>
              <wp:extent cx="269875" cy="179705"/>
              <wp:effectExtent l="0" t="0" r="0" b="0"/>
              <wp:wrapNone/>
              <wp:docPr id="5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8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35FDD" w14:textId="77777777" w:rsidR="004C72DA" w:rsidRDefault="004C72DA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20B96F" id="Text Box 11" o:spid="_x0000_s1034" type="#_x0000_t202" style="position:absolute;left:0;text-align:left;margin-left:-68.05pt;margin-top:413.9pt;width:21.2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" o:allowincell="f" filled="f" stroked="f">
              <o:lock v:ext="edit" aspectratio="t"/>
              <v:textbox inset="0,0,0,0">
                <w:txbxContent>
                  <w:p w14:paraId="18835FDD" w14:textId="77777777" w:rsidR="004C72DA" w:rsidRDefault="004C72DA">
                    <w:pPr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sym w:font="Symbol" w:char="F0BE"/>
                    </w:r>
                    <w:r>
                      <w:rPr>
                        <w:color w:val="808080"/>
                      </w:rPr>
                      <w:sym w:font="Symbol" w:char="F0BE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F3473">
      <w:rPr>
        <w:b/>
        <w:noProof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5D7685A1" wp14:editId="6FB72671">
              <wp:simplePos x="0" y="0"/>
              <wp:positionH relativeFrom="column">
                <wp:posOffset>6336665</wp:posOffset>
              </wp:positionH>
              <wp:positionV relativeFrom="page">
                <wp:posOffset>3780790</wp:posOffset>
              </wp:positionV>
              <wp:extent cx="269875" cy="17970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8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792B4" w14:textId="77777777" w:rsidR="004C72DA" w:rsidRDefault="004C72DA">
                          <w:pPr>
                            <w:jc w:val="right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7685A1" id="Text Box 10" o:spid="_x0000_s1035" type="#_x0000_t202" style="position:absolute;left:0;text-align:left;margin-left:498.95pt;margin-top:297.7pt;width:21.2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" o:allowincell="f" filled="f" stroked="f">
              <o:lock v:ext="edit" aspectratio="t"/>
              <v:textbox inset="0,0,0,0">
                <w:txbxContent>
                  <w:p w14:paraId="678792B4" w14:textId="77777777" w:rsidR="004C72DA" w:rsidRDefault="004C72DA">
                    <w:pPr>
                      <w:jc w:val="right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sym w:font="Symbol" w:char="F0BE"/>
                    </w:r>
                    <w:r>
                      <w:rPr>
                        <w:color w:val="808080"/>
                      </w:rPr>
                      <w:sym w:font="Symbol" w:char="F0BE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F3473"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26F15512" wp14:editId="5C13AA89">
              <wp:simplePos x="0" y="0"/>
              <wp:positionH relativeFrom="column">
                <wp:posOffset>-864235</wp:posOffset>
              </wp:positionH>
              <wp:positionV relativeFrom="page">
                <wp:posOffset>3780790</wp:posOffset>
              </wp:positionV>
              <wp:extent cx="269875" cy="179705"/>
              <wp:effectExtent l="0" t="0" r="0" b="0"/>
              <wp:wrapNone/>
              <wp:docPr id="3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8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CAE02" w14:textId="77777777" w:rsidR="004C72DA" w:rsidRDefault="004C72DA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F15512" id="Text Box 9" o:spid="_x0000_s1036" type="#_x0000_t202" style="position:absolute;left:0;text-align:left;margin-left:-68.05pt;margin-top:297.7pt;width:21.2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" o:allowincell="f" filled="f" stroked="f">
              <o:lock v:ext="edit" aspectratio="t"/>
              <v:textbox inset="0,0,0,0">
                <w:txbxContent>
                  <w:p w14:paraId="353CAE02" w14:textId="77777777" w:rsidR="004C72DA" w:rsidRDefault="004C72DA">
                    <w:pPr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sym w:font="Symbol" w:char="F0BE"/>
                    </w:r>
                    <w:r>
                      <w:rPr>
                        <w:color w:val="808080"/>
                      </w:rPr>
                      <w:sym w:font="Symbol" w:char="F0BE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C72DA">
      <w:rPr>
        <w:b/>
      </w:rPr>
      <w:t xml:space="preserve">                                                           </w:t>
    </w:r>
    <w:r w:rsidR="004C72DA">
      <w:rPr>
        <w:b/>
        <w:sz w:val="24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D22DC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F400B"/>
    <w:multiLevelType w:val="multilevel"/>
    <w:tmpl w:val="DC16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81FD9"/>
    <w:multiLevelType w:val="multilevel"/>
    <w:tmpl w:val="DC16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24CC1"/>
    <w:multiLevelType w:val="multilevel"/>
    <w:tmpl w:val="DC16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40AE6"/>
    <w:multiLevelType w:val="hybridMultilevel"/>
    <w:tmpl w:val="A878A5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D918B1"/>
    <w:multiLevelType w:val="multilevel"/>
    <w:tmpl w:val="DC16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00C17"/>
    <w:multiLevelType w:val="hybridMultilevel"/>
    <w:tmpl w:val="DD9AD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07EF5"/>
    <w:multiLevelType w:val="multilevel"/>
    <w:tmpl w:val="C15A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80824"/>
    <w:multiLevelType w:val="multilevel"/>
    <w:tmpl w:val="DC16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6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5C"/>
    <w:rsid w:val="0004131B"/>
    <w:rsid w:val="00043DEF"/>
    <w:rsid w:val="000922D8"/>
    <w:rsid w:val="0009396A"/>
    <w:rsid w:val="00093A16"/>
    <w:rsid w:val="000958BD"/>
    <w:rsid w:val="0009736B"/>
    <w:rsid w:val="000B4977"/>
    <w:rsid w:val="000C15A2"/>
    <w:rsid w:val="000C4CE7"/>
    <w:rsid w:val="000F0EE0"/>
    <w:rsid w:val="000F4976"/>
    <w:rsid w:val="000F56F4"/>
    <w:rsid w:val="001120D3"/>
    <w:rsid w:val="00113690"/>
    <w:rsid w:val="00132B87"/>
    <w:rsid w:val="00134DEE"/>
    <w:rsid w:val="00140669"/>
    <w:rsid w:val="001416EF"/>
    <w:rsid w:val="00153666"/>
    <w:rsid w:val="00154314"/>
    <w:rsid w:val="00154734"/>
    <w:rsid w:val="0015547C"/>
    <w:rsid w:val="00162B32"/>
    <w:rsid w:val="0016524A"/>
    <w:rsid w:val="00197F27"/>
    <w:rsid w:val="001B0A63"/>
    <w:rsid w:val="001B3E32"/>
    <w:rsid w:val="001C5424"/>
    <w:rsid w:val="001D28A1"/>
    <w:rsid w:val="001E303F"/>
    <w:rsid w:val="001F30F5"/>
    <w:rsid w:val="001F49A4"/>
    <w:rsid w:val="0020051D"/>
    <w:rsid w:val="00202923"/>
    <w:rsid w:val="00216BAF"/>
    <w:rsid w:val="00225134"/>
    <w:rsid w:val="00225442"/>
    <w:rsid w:val="00227AFE"/>
    <w:rsid w:val="002356CF"/>
    <w:rsid w:val="00241924"/>
    <w:rsid w:val="00271D6D"/>
    <w:rsid w:val="00286DEB"/>
    <w:rsid w:val="00286E5A"/>
    <w:rsid w:val="002A2F8E"/>
    <w:rsid w:val="002C01FC"/>
    <w:rsid w:val="002C14E8"/>
    <w:rsid w:val="002D25C9"/>
    <w:rsid w:val="002D264C"/>
    <w:rsid w:val="002E00EB"/>
    <w:rsid w:val="002F10AE"/>
    <w:rsid w:val="002F6A8E"/>
    <w:rsid w:val="002F7247"/>
    <w:rsid w:val="003016F9"/>
    <w:rsid w:val="00306102"/>
    <w:rsid w:val="003063FF"/>
    <w:rsid w:val="00306D29"/>
    <w:rsid w:val="00306DD0"/>
    <w:rsid w:val="0031496A"/>
    <w:rsid w:val="0031499B"/>
    <w:rsid w:val="00325356"/>
    <w:rsid w:val="00340AE4"/>
    <w:rsid w:val="00340D2D"/>
    <w:rsid w:val="00340D95"/>
    <w:rsid w:val="00353560"/>
    <w:rsid w:val="00363838"/>
    <w:rsid w:val="0038438B"/>
    <w:rsid w:val="003850BC"/>
    <w:rsid w:val="00387105"/>
    <w:rsid w:val="00395073"/>
    <w:rsid w:val="003A1B48"/>
    <w:rsid w:val="003B0C8C"/>
    <w:rsid w:val="003B5B94"/>
    <w:rsid w:val="003C254D"/>
    <w:rsid w:val="003C38B3"/>
    <w:rsid w:val="003C4E96"/>
    <w:rsid w:val="003C6DE3"/>
    <w:rsid w:val="003D0287"/>
    <w:rsid w:val="003E1489"/>
    <w:rsid w:val="003E4F52"/>
    <w:rsid w:val="003E7AC8"/>
    <w:rsid w:val="003F1CA3"/>
    <w:rsid w:val="004051E5"/>
    <w:rsid w:val="004055C6"/>
    <w:rsid w:val="00406632"/>
    <w:rsid w:val="00406F47"/>
    <w:rsid w:val="00407A44"/>
    <w:rsid w:val="00435129"/>
    <w:rsid w:val="004414E0"/>
    <w:rsid w:val="004678E2"/>
    <w:rsid w:val="00475FB6"/>
    <w:rsid w:val="00481163"/>
    <w:rsid w:val="004877E2"/>
    <w:rsid w:val="00487DDB"/>
    <w:rsid w:val="00493763"/>
    <w:rsid w:val="004C72DA"/>
    <w:rsid w:val="004D1C6A"/>
    <w:rsid w:val="004D462F"/>
    <w:rsid w:val="004D7DB7"/>
    <w:rsid w:val="004F4F6C"/>
    <w:rsid w:val="004F6DCB"/>
    <w:rsid w:val="005042EB"/>
    <w:rsid w:val="00512B56"/>
    <w:rsid w:val="00512DA3"/>
    <w:rsid w:val="0054215C"/>
    <w:rsid w:val="00551CAF"/>
    <w:rsid w:val="00581C8E"/>
    <w:rsid w:val="00586352"/>
    <w:rsid w:val="005917D7"/>
    <w:rsid w:val="00595173"/>
    <w:rsid w:val="005A2835"/>
    <w:rsid w:val="005D15EE"/>
    <w:rsid w:val="005D21E0"/>
    <w:rsid w:val="005E6C34"/>
    <w:rsid w:val="005E7EA8"/>
    <w:rsid w:val="005F070D"/>
    <w:rsid w:val="005F2D40"/>
    <w:rsid w:val="0060134B"/>
    <w:rsid w:val="00603D57"/>
    <w:rsid w:val="00606FE3"/>
    <w:rsid w:val="006229C1"/>
    <w:rsid w:val="00630AE4"/>
    <w:rsid w:val="006321EB"/>
    <w:rsid w:val="00634574"/>
    <w:rsid w:val="00647727"/>
    <w:rsid w:val="00647D09"/>
    <w:rsid w:val="00650116"/>
    <w:rsid w:val="00657264"/>
    <w:rsid w:val="0068147E"/>
    <w:rsid w:val="00692C9C"/>
    <w:rsid w:val="006A6A80"/>
    <w:rsid w:val="006A7B7B"/>
    <w:rsid w:val="006C0C24"/>
    <w:rsid w:val="006C1626"/>
    <w:rsid w:val="006C36F0"/>
    <w:rsid w:val="006C6643"/>
    <w:rsid w:val="006D215D"/>
    <w:rsid w:val="006F3FC9"/>
    <w:rsid w:val="006F4799"/>
    <w:rsid w:val="00715322"/>
    <w:rsid w:val="00723721"/>
    <w:rsid w:val="007259A4"/>
    <w:rsid w:val="00727A0D"/>
    <w:rsid w:val="007376DC"/>
    <w:rsid w:val="00750437"/>
    <w:rsid w:val="007628C8"/>
    <w:rsid w:val="00770318"/>
    <w:rsid w:val="007834F1"/>
    <w:rsid w:val="00793F6E"/>
    <w:rsid w:val="007970A5"/>
    <w:rsid w:val="007A7934"/>
    <w:rsid w:val="007C12E0"/>
    <w:rsid w:val="007C1E18"/>
    <w:rsid w:val="007C522D"/>
    <w:rsid w:val="007C63B8"/>
    <w:rsid w:val="007D0146"/>
    <w:rsid w:val="007F1C5B"/>
    <w:rsid w:val="00817DFA"/>
    <w:rsid w:val="00825E07"/>
    <w:rsid w:val="0083203F"/>
    <w:rsid w:val="00842E09"/>
    <w:rsid w:val="00860876"/>
    <w:rsid w:val="00873A09"/>
    <w:rsid w:val="008928B1"/>
    <w:rsid w:val="00895A8D"/>
    <w:rsid w:val="00895C9B"/>
    <w:rsid w:val="008A02C3"/>
    <w:rsid w:val="008B2AF5"/>
    <w:rsid w:val="008C3808"/>
    <w:rsid w:val="0091167B"/>
    <w:rsid w:val="00916385"/>
    <w:rsid w:val="00925653"/>
    <w:rsid w:val="00952789"/>
    <w:rsid w:val="009720C7"/>
    <w:rsid w:val="00981F75"/>
    <w:rsid w:val="00983040"/>
    <w:rsid w:val="00987AE5"/>
    <w:rsid w:val="009945EA"/>
    <w:rsid w:val="00995B16"/>
    <w:rsid w:val="009A62DE"/>
    <w:rsid w:val="009B200F"/>
    <w:rsid w:val="009C007B"/>
    <w:rsid w:val="009D0E88"/>
    <w:rsid w:val="009D1E3D"/>
    <w:rsid w:val="009D4437"/>
    <w:rsid w:val="009E1510"/>
    <w:rsid w:val="009E7D19"/>
    <w:rsid w:val="009F468E"/>
    <w:rsid w:val="00A1187E"/>
    <w:rsid w:val="00A15196"/>
    <w:rsid w:val="00A223E0"/>
    <w:rsid w:val="00A4295F"/>
    <w:rsid w:val="00A61CDA"/>
    <w:rsid w:val="00A63C70"/>
    <w:rsid w:val="00A7252B"/>
    <w:rsid w:val="00A72A7F"/>
    <w:rsid w:val="00A8148B"/>
    <w:rsid w:val="00A904A0"/>
    <w:rsid w:val="00A943CB"/>
    <w:rsid w:val="00AB488F"/>
    <w:rsid w:val="00AC6AB7"/>
    <w:rsid w:val="00AE2097"/>
    <w:rsid w:val="00AE63D2"/>
    <w:rsid w:val="00AF0958"/>
    <w:rsid w:val="00AF44FD"/>
    <w:rsid w:val="00AF58E4"/>
    <w:rsid w:val="00AF5D1B"/>
    <w:rsid w:val="00AF5EF3"/>
    <w:rsid w:val="00B077C0"/>
    <w:rsid w:val="00B21B50"/>
    <w:rsid w:val="00B2325C"/>
    <w:rsid w:val="00B305D5"/>
    <w:rsid w:val="00B31280"/>
    <w:rsid w:val="00B41DBB"/>
    <w:rsid w:val="00B43E2B"/>
    <w:rsid w:val="00B46E5A"/>
    <w:rsid w:val="00B50B4F"/>
    <w:rsid w:val="00B524F3"/>
    <w:rsid w:val="00B5515F"/>
    <w:rsid w:val="00B55BD4"/>
    <w:rsid w:val="00B65C73"/>
    <w:rsid w:val="00B70355"/>
    <w:rsid w:val="00B71A32"/>
    <w:rsid w:val="00B73BBB"/>
    <w:rsid w:val="00B826A8"/>
    <w:rsid w:val="00B87B03"/>
    <w:rsid w:val="00B90EF0"/>
    <w:rsid w:val="00B92229"/>
    <w:rsid w:val="00B951CE"/>
    <w:rsid w:val="00B96FE2"/>
    <w:rsid w:val="00BB53F7"/>
    <w:rsid w:val="00BB7724"/>
    <w:rsid w:val="00BE6E19"/>
    <w:rsid w:val="00BE7178"/>
    <w:rsid w:val="00C23188"/>
    <w:rsid w:val="00C23DFB"/>
    <w:rsid w:val="00C303EE"/>
    <w:rsid w:val="00C45080"/>
    <w:rsid w:val="00C52220"/>
    <w:rsid w:val="00C5565F"/>
    <w:rsid w:val="00C672BF"/>
    <w:rsid w:val="00C70B35"/>
    <w:rsid w:val="00C921EB"/>
    <w:rsid w:val="00C97255"/>
    <w:rsid w:val="00CB0043"/>
    <w:rsid w:val="00CB1C6B"/>
    <w:rsid w:val="00CB4C87"/>
    <w:rsid w:val="00CC3091"/>
    <w:rsid w:val="00CD10F7"/>
    <w:rsid w:val="00CE0515"/>
    <w:rsid w:val="00CE066A"/>
    <w:rsid w:val="00CE0952"/>
    <w:rsid w:val="00CE1CA8"/>
    <w:rsid w:val="00CE5910"/>
    <w:rsid w:val="00CE5A61"/>
    <w:rsid w:val="00CE5FC7"/>
    <w:rsid w:val="00CE6204"/>
    <w:rsid w:val="00CF2047"/>
    <w:rsid w:val="00CF3BAA"/>
    <w:rsid w:val="00CF4A52"/>
    <w:rsid w:val="00D00415"/>
    <w:rsid w:val="00D04B1B"/>
    <w:rsid w:val="00D17261"/>
    <w:rsid w:val="00D22548"/>
    <w:rsid w:val="00D33131"/>
    <w:rsid w:val="00D55C1E"/>
    <w:rsid w:val="00D560C5"/>
    <w:rsid w:val="00D625A3"/>
    <w:rsid w:val="00D81F5A"/>
    <w:rsid w:val="00D96BE2"/>
    <w:rsid w:val="00D97785"/>
    <w:rsid w:val="00DB30EC"/>
    <w:rsid w:val="00DB467E"/>
    <w:rsid w:val="00DE36EB"/>
    <w:rsid w:val="00DE6DD0"/>
    <w:rsid w:val="00DF3473"/>
    <w:rsid w:val="00E25189"/>
    <w:rsid w:val="00E26FEE"/>
    <w:rsid w:val="00E31B62"/>
    <w:rsid w:val="00E360AA"/>
    <w:rsid w:val="00E3776A"/>
    <w:rsid w:val="00E57295"/>
    <w:rsid w:val="00E574B4"/>
    <w:rsid w:val="00E60F11"/>
    <w:rsid w:val="00E629AE"/>
    <w:rsid w:val="00E633C3"/>
    <w:rsid w:val="00E76BE9"/>
    <w:rsid w:val="00E8358A"/>
    <w:rsid w:val="00E84E09"/>
    <w:rsid w:val="00E87661"/>
    <w:rsid w:val="00E916B1"/>
    <w:rsid w:val="00EB3B08"/>
    <w:rsid w:val="00EB3E98"/>
    <w:rsid w:val="00F01217"/>
    <w:rsid w:val="00F03B24"/>
    <w:rsid w:val="00F225C5"/>
    <w:rsid w:val="00F27137"/>
    <w:rsid w:val="00F349E1"/>
    <w:rsid w:val="00F40BE8"/>
    <w:rsid w:val="00F43694"/>
    <w:rsid w:val="00F4665B"/>
    <w:rsid w:val="00F47301"/>
    <w:rsid w:val="00F560EA"/>
    <w:rsid w:val="00F622FE"/>
    <w:rsid w:val="00F626A7"/>
    <w:rsid w:val="00F66595"/>
    <w:rsid w:val="00F7278B"/>
    <w:rsid w:val="00F745C3"/>
    <w:rsid w:val="00F75D75"/>
    <w:rsid w:val="00F7675C"/>
    <w:rsid w:val="00F93287"/>
    <w:rsid w:val="00FA08DA"/>
    <w:rsid w:val="00FA568A"/>
    <w:rsid w:val="00FA5B69"/>
    <w:rsid w:val="00FB29C6"/>
    <w:rsid w:val="00FC0BB4"/>
    <w:rsid w:val="00FC1021"/>
    <w:rsid w:val="00FE601C"/>
    <w:rsid w:val="00FF00E5"/>
    <w:rsid w:val="00FF1A5A"/>
    <w:rsid w:val="00FF2DB2"/>
    <w:rsid w:val="00FF3274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fillcolor="white">
      <v:fill color="white"/>
    </o:shapedefaults>
    <o:shapelayout v:ext="edit">
      <o:idmap v:ext="edit" data="1"/>
    </o:shapelayout>
  </w:shapeDefaults>
  <w:decimalSymbol w:val=","/>
  <w:listSeparator w:val=";"/>
  <w14:docId w14:val="7013A4C1"/>
  <w15:docId w15:val="{8BA46EC4-F0D1-460E-8311-6A63E5BD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6DE3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49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22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ind w:left="3725"/>
    </w:pPr>
  </w:style>
  <w:style w:type="paragraph" w:styleId="Zpat">
    <w:name w:val="footer"/>
    <w:basedOn w:val="Normln"/>
    <w:pPr>
      <w:jc w:val="center"/>
    </w:pPr>
    <w:rPr>
      <w:sz w:val="16"/>
    </w:rPr>
  </w:style>
  <w:style w:type="character" w:styleId="slostrnky">
    <w:name w:val="page number"/>
    <w:rPr>
      <w:rFonts w:ascii="Arial" w:hAnsi="Arial"/>
      <w:sz w:val="18"/>
    </w:rPr>
  </w:style>
  <w:style w:type="paragraph" w:customStyle="1" w:styleId="Pozdrav">
    <w:name w:val="Pozdrav"/>
    <w:basedOn w:val="Normln"/>
    <w:next w:val="Podpis"/>
    <w:pPr>
      <w:keepNext/>
      <w:spacing w:before="1080" w:after="240"/>
    </w:pPr>
  </w:style>
  <w:style w:type="paragraph" w:customStyle="1" w:styleId="Adresa">
    <w:name w:val="Adresa"/>
    <w:basedOn w:val="Normln"/>
    <w:pPr>
      <w:spacing w:line="360" w:lineRule="auto"/>
      <w:ind w:left="4820"/>
    </w:pPr>
    <w:rPr>
      <w:rFonts w:cs="Arial"/>
    </w:rPr>
  </w:style>
  <w:style w:type="paragraph" w:styleId="Datum">
    <w:name w:val="Date"/>
    <w:basedOn w:val="Normln"/>
    <w:next w:val="Osloven"/>
    <w:pPr>
      <w:tabs>
        <w:tab w:val="left" w:pos="2835"/>
        <w:tab w:val="left" w:pos="4820"/>
        <w:tab w:val="left" w:pos="7655"/>
      </w:tabs>
      <w:spacing w:after="960"/>
      <w:ind w:right="-284"/>
    </w:pPr>
    <w:rPr>
      <w:sz w:val="16"/>
    </w:rPr>
  </w:style>
  <w:style w:type="paragraph" w:styleId="Osloven">
    <w:name w:val="Salutation"/>
    <w:basedOn w:val="Normln"/>
    <w:next w:val="Textdopisu"/>
    <w:pPr>
      <w:spacing w:before="360" w:after="180"/>
    </w:pPr>
  </w:style>
  <w:style w:type="paragraph" w:customStyle="1" w:styleId="Textdopisu">
    <w:name w:val="Text dopisu"/>
    <w:basedOn w:val="Normln"/>
    <w:pPr>
      <w:spacing w:before="180"/>
    </w:pPr>
  </w:style>
  <w:style w:type="paragraph" w:styleId="Podpis">
    <w:name w:val="Signature"/>
    <w:basedOn w:val="Normln"/>
    <w:next w:val="Normln"/>
    <w:pPr>
      <w:keepNext/>
      <w:tabs>
        <w:tab w:val="center" w:pos="4820"/>
      </w:tabs>
      <w:ind w:left="4820"/>
    </w:pPr>
  </w:style>
  <w:style w:type="paragraph" w:customStyle="1" w:styleId="Adresa1">
    <w:name w:val="Adresa_1"/>
    <w:basedOn w:val="Normln"/>
    <w:next w:val="Adresa"/>
    <w:pPr>
      <w:spacing w:before="120" w:line="360" w:lineRule="auto"/>
      <w:ind w:left="4820"/>
    </w:pPr>
  </w:style>
  <w:style w:type="paragraph" w:customStyle="1" w:styleId="section1">
    <w:name w:val="section1"/>
    <w:basedOn w:val="Normln"/>
    <w:rsid w:val="0060134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Obsahdopisu">
    <w:name w:val="Obsah dopisu"/>
    <w:basedOn w:val="Vc"/>
    <w:next w:val="Vc"/>
    <w:rPr>
      <w:b/>
      <w:bCs/>
      <w:sz w:val="20"/>
    </w:rPr>
  </w:style>
  <w:style w:type="paragraph" w:customStyle="1" w:styleId="Nzevacesta">
    <w:name w:val="Název a cest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34B"/>
    <w:rPr>
      <w:rFonts w:ascii="Tahoma" w:hAnsi="Tahoma" w:cs="Tahoma"/>
      <w:sz w:val="16"/>
      <w:szCs w:val="16"/>
    </w:rPr>
  </w:style>
  <w:style w:type="paragraph" w:customStyle="1" w:styleId="Textdopisuanglick">
    <w:name w:val="Text dopisu anglický"/>
    <w:basedOn w:val="Textdopisu"/>
  </w:style>
  <w:style w:type="paragraph" w:styleId="Zkladntext">
    <w:name w:val="Body Text"/>
    <w:basedOn w:val="Normln"/>
    <w:pPr>
      <w:spacing w:after="120"/>
    </w:pPr>
  </w:style>
  <w:style w:type="paragraph" w:styleId="Zkladntextodsazen">
    <w:name w:val="Body Text Indent"/>
    <w:basedOn w:val="Normln"/>
    <w:pPr>
      <w:ind w:left="-232"/>
      <w:jc w:val="right"/>
    </w:pPr>
  </w:style>
  <w:style w:type="paragraph" w:customStyle="1" w:styleId="Vc">
    <w:name w:val="Věc"/>
    <w:basedOn w:val="Normln"/>
    <w:next w:val="Osloven"/>
    <w:rPr>
      <w:sz w:val="16"/>
    </w:rPr>
  </w:style>
  <w:style w:type="paragraph" w:customStyle="1" w:styleId="Znaka">
    <w:name w:val="Značka"/>
    <w:basedOn w:val="Normln"/>
    <w:next w:val="Datum"/>
    <w:pPr>
      <w:tabs>
        <w:tab w:val="left" w:pos="2835"/>
        <w:tab w:val="left" w:pos="4820"/>
        <w:tab w:val="left" w:pos="7655"/>
      </w:tabs>
      <w:spacing w:before="480"/>
    </w:pPr>
    <w:rPr>
      <w:sz w:val="16"/>
    </w:rPr>
  </w:style>
  <w:style w:type="character" w:customStyle="1" w:styleId="TextbublinyChar">
    <w:name w:val="Text bubliny Char"/>
    <w:link w:val="Textbubliny"/>
    <w:uiPriority w:val="99"/>
    <w:semiHidden/>
    <w:rsid w:val="0060134B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723721"/>
    <w:pPr>
      <w:numPr>
        <w:numId w:val="1"/>
      </w:numPr>
      <w:contextualSpacing/>
    </w:pPr>
  </w:style>
  <w:style w:type="character" w:customStyle="1" w:styleId="Nadpis2Char">
    <w:name w:val="Nadpis 2 Char"/>
    <w:link w:val="Nadpis2"/>
    <w:uiPriority w:val="9"/>
    <w:semiHidden/>
    <w:rsid w:val="003149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"/>
    <w:semiHidden/>
    <w:rsid w:val="00F622FE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3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sakova.EKONOMIKA\Plocha\E_Dopis_lg_b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A7E9E-B1C0-45CE-96FF-BF0FFA6B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E_Dopis_lg_b.dot</Template>
  <TotalTime>23</TotalTime>
  <Pages>2</Pages>
  <Words>547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dopis</vt:lpstr>
      <vt:lpstr>    TISKOVÁ ZPRÁVA  DSZO, s.r.o.</vt:lpstr>
      <vt:lpstr>    Žákům budou opět jezdit školní spoje. Letní provoz MHD zůstává</vt:lpstr>
    </vt:vector>
  </TitlesOfParts>
  <Manager>DSZO</Manager>
  <Company>DSZO, s.r.o.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Miroslava Šišáková</dc:creator>
  <cp:keywords>dopis</cp:keywords>
  <cp:lastModifiedBy>Účet Microsoft</cp:lastModifiedBy>
  <cp:revision>4</cp:revision>
  <cp:lastPrinted>2020-10-16T08:30:00Z</cp:lastPrinted>
  <dcterms:created xsi:type="dcterms:W3CDTF">2021-04-08T09:33:00Z</dcterms:created>
  <dcterms:modified xsi:type="dcterms:W3CDTF">2021-04-08T10:02:00Z</dcterms:modified>
  <cp:category>sablona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astník">
    <vt:lpwstr>Milan Mika</vt:lpwstr>
  </property>
</Properties>
</file>